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การขอต่ออายุใบอนุญาตก่อสร้างดัดแปลงรื้อถอนหรือเคลื่อนย้ายอาคาร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เทศบาลตำบลออนใต้อำเภอสันกำแพงจังหวัดเชียงใหม่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4E20F3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การขอต่ออายุใบอนุญาตก่อสร้างดัดแปลงรื้อถอนหรือเคลื่อนย้ายอาคาร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เทศบาลตำบลออนใต้อำเภอสันกำแพงจังหวัดเชียงใหม่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5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17/07/2015 12:44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การขอต่ออายุใบอนุญาตก่อสร้างดัดแปลงรื้อถอนหรือเคลื่อนย้ายอาคารเทศบาลตำบลออนใต้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กองช่างเทศบาลตำบลออนใต้เลขที่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62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ตำบลออนใต้อำเภอสันกำแพงจังหวัดเชียงใหม่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50130 / 053-880656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16/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 xml:space="preserve">ใบอนุญาตก่อสร้างดัดแปลงหรือเคลื่อนย้ายอาคาร </w:t>
      </w:r>
      <w:r w:rsidRPr="000C2AAC">
        <w:rPr>
          <w:rFonts w:asciiTheme="minorBidi" w:hAnsiTheme="minorBidi"/>
          <w:noProof/>
          <w:sz w:val="32"/>
          <w:szCs w:val="32"/>
        </w:rPr>
        <w:t>(ตามมาตรา 21) และอนุญาตรื้อถอนอาคาร (ตามมาตรา 22)ให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ใช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ตามระยะเวลาที่กําหนดไว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ในใบอนุญาตถ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รับใบอนุญาตประสงค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จะขอต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ออายุใบอนุญาตจะต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องยื่นคําขอก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อนใบอนุญาตสิ้นอายุและเมื่อได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ยื่นคําขอดังกล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าวแล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ดําเนินการต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อไ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จนกว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าเจ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าพนักงานท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องถิ่นจะสั่งไม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อนุญาตให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ออายุใบอนุญาตนั้น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ยื่นขอต่ออายุใบอนุญาตพร้อมเอกสาร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เจ้าพนักงานท้องถิ่นตรวจพิจารณาเอกสารประกอบการขอต่ออายุใบอนุญาต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ุ้ขอต่ออายุใบอนุญาตทรา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ต่ออายุใบอนุญาตก่อสร้างอาคารดัดแปลงอาคารรื้อถอนอาคารเคลื่อนย้ายอาคารดัดแปลงหรือใช้ที่จอดรถที่กลับรถและทางเข้าออกของรถเพื่อการยื่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5)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สำเนาใบอนุญาตก่อสร้างดัดแปลงรื้อถอนหรือเคลื่อนย้ายอาคารแล้วแต่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กรณี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(http://www.dpt.go.th)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 : 02-299-4000)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(224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แขวงห้วยขวางเขตห้วยขวางกรุงเทพฯ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10320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218/1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แขวงสามเสนในเขตพญาไทกรุงเทพฯ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10400)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ศูนย์ดำรงธรรมกรมโยธาธิการและผังเมือง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ตั้งอยู่ณศูนย์บริการข้อมูลข่าวสารของราชการถนนพระรามที่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ผ่านศูนย์ดำรงธรรมจังหวัดทุกจังหวัด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เทศบาลตำบลออนใต้เลขที่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62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ตำบลออนใต้อำเภอสันกำแพงจังหวัดเชียงใหม่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50130 / 053-880656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ACF" w:rsidRDefault="00020ACF" w:rsidP="00C81DB8">
      <w:pPr>
        <w:spacing w:after="0" w:line="240" w:lineRule="auto"/>
      </w:pPr>
      <w:r>
        <w:separator/>
      </w:r>
    </w:p>
  </w:endnote>
  <w:endnote w:type="continuationSeparator" w:id="1">
    <w:p w:rsidR="00020ACF" w:rsidRDefault="00020AC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ZoodRangmah2.1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ACF" w:rsidRDefault="00020ACF" w:rsidP="00C81DB8">
      <w:pPr>
        <w:spacing w:after="0" w:line="240" w:lineRule="auto"/>
      </w:pPr>
      <w:r>
        <w:separator/>
      </w:r>
    </w:p>
  </w:footnote>
  <w:footnote w:type="continuationSeparator" w:id="1">
    <w:p w:rsidR="00020ACF" w:rsidRDefault="00020AC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4E20F3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433E2C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433E2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0ACF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33E2C"/>
    <w:rsid w:val="00444BFB"/>
    <w:rsid w:val="00452B6B"/>
    <w:rsid w:val="004C0C85"/>
    <w:rsid w:val="004C3BDE"/>
    <w:rsid w:val="004E20F3"/>
    <w:rsid w:val="004E30D6"/>
    <w:rsid w:val="004E5749"/>
    <w:rsid w:val="004E651F"/>
    <w:rsid w:val="0050561E"/>
    <w:rsid w:val="005223AF"/>
    <w:rsid w:val="00541A32"/>
    <w:rsid w:val="00575FAF"/>
    <w:rsid w:val="005915F2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650</TotalTime>
  <Pages>6</Pages>
  <Words>724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iLLuSioN</cp:lastModifiedBy>
  <cp:revision>83</cp:revision>
  <cp:lastPrinted>2015-07-17T06:39:00Z</cp:lastPrinted>
  <dcterms:created xsi:type="dcterms:W3CDTF">2015-04-23T03:41:00Z</dcterms:created>
  <dcterms:modified xsi:type="dcterms:W3CDTF">2015-07-17T06:53:00Z</dcterms:modified>
</cp:coreProperties>
</file>