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6E7310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15/07/2015 14:16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การขอรับการสงเคราะห์ผู้ป่วยเอดส์เทศบาลตำบลออนใต้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ออกใบนัดหมายตรวจสภาพความเป็นอยู่และคุณสมบัติ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วันนับจากได้รับคำขอ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วันนับจากการออกตรวจสภาพความเป็นอยู่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วันนับแต่วันที่ยื่นคำขอ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ผู้รับผิดชอบคือผู้บริหารองค์กรปกครองส่วนท้องถิ่น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ได้แก่สภาพความเป็นอยู่คุณสมบัติ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50130 / 053-880656)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1C" w:rsidRDefault="00B7271C" w:rsidP="00C81DB8">
      <w:pPr>
        <w:spacing w:after="0" w:line="240" w:lineRule="auto"/>
      </w:pPr>
      <w:r>
        <w:separator/>
      </w:r>
    </w:p>
  </w:endnote>
  <w:endnote w:type="continuationSeparator" w:id="1">
    <w:p w:rsidR="00B7271C" w:rsidRDefault="00B7271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ZoodRangmah2.1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1C" w:rsidRDefault="00B7271C" w:rsidP="00C81DB8">
      <w:pPr>
        <w:spacing w:after="0" w:line="240" w:lineRule="auto"/>
      </w:pPr>
      <w:r>
        <w:separator/>
      </w:r>
    </w:p>
  </w:footnote>
  <w:footnote w:type="continuationSeparator" w:id="1">
    <w:p w:rsidR="00B7271C" w:rsidRDefault="00B7271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E7310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E258A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E258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3D78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E7310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258A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7271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8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iLLuSioN</cp:lastModifiedBy>
  <cp:revision>3</cp:revision>
  <cp:lastPrinted>2015-07-17T07:43:00Z</cp:lastPrinted>
  <dcterms:created xsi:type="dcterms:W3CDTF">2015-07-17T07:43:00Z</dcterms:created>
  <dcterms:modified xsi:type="dcterms:W3CDTF">2015-07-17T07:44:00Z</dcterms:modified>
</cp:coreProperties>
</file>