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A2CC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11:55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รับใบอนุญาตจะบอกเลิกตัวผู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ควบคุมงานจะบอกเลิกการเป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องถิ่นทราบในกรณีที่มีการบอกเลิกผู้ควบคุมงานผู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องระงับการดําเนินการตามที่ได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อนจนกว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าจะได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มีหนังสือแจ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งชื่อและส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งหนังสือแสดงความยินยอมของผู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ควบคุมงานคนใหม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E8" w:rsidRDefault="00B73CE8" w:rsidP="00C81DB8">
      <w:pPr>
        <w:spacing w:after="0" w:line="240" w:lineRule="auto"/>
      </w:pPr>
      <w:r>
        <w:separator/>
      </w:r>
    </w:p>
  </w:endnote>
  <w:endnote w:type="continuationSeparator" w:id="1">
    <w:p w:rsidR="00B73CE8" w:rsidRDefault="00B73CE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E8" w:rsidRDefault="00B73CE8" w:rsidP="00C81DB8">
      <w:pPr>
        <w:spacing w:after="0" w:line="240" w:lineRule="auto"/>
      </w:pPr>
      <w:r>
        <w:separator/>
      </w:r>
    </w:p>
  </w:footnote>
  <w:footnote w:type="continuationSeparator" w:id="1">
    <w:p w:rsidR="00B73CE8" w:rsidRDefault="00B73CE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A2CC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9465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946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465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2CC5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3CE8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659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83</cp:revision>
  <cp:lastPrinted>2015-07-17T06:42:00Z</cp:lastPrinted>
  <dcterms:created xsi:type="dcterms:W3CDTF">2015-04-23T03:41:00Z</dcterms:created>
  <dcterms:modified xsi:type="dcterms:W3CDTF">2015-07-17T06:53:00Z</dcterms:modified>
</cp:coreProperties>
</file>