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5384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13:01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32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กองช่างเทศบาลตำบลออนใต้เลขที่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50130 / 053-880656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เมื่อผู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อสร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ายอาคารประเภทควบคุมการใช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กระทําการดังกล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าวเสร็จแล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นหนังสือให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ที่เจ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องถิ่นกําหนดเพื่อทําการตรวจสอบการก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อาคารนั้นให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เสร็จภายในสามสิบวันนับแต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วันที่ได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ถ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าเจ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องถิ่นได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ทําการตรวจสอบแล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วเห็นว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าการก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อสร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างดัดแปลงหรือเคลื่อนย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ายอาคาร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นั้นเป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นไปโดยถูกต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รับใบอนุญาตหรือที่ได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วก็ให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ออกใบรับรองให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รับ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ใบอนุญาตหรือผู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ทวิเพื่อให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มีการใช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อาคารนั้นตามที่ได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รับใบอนุญาตหรือที่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แจ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ทวิได้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แบบคำขอใบรับรองการก่อสร้างอาคาร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เป็นไปตามหลักเกณฑ์ของกฎกระทรวงฉบับที่๗พ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๒๕๒๘ออกตามความในพระราชบัญญัติควบคุมอาคารพ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F9" w:rsidRDefault="00726DF9" w:rsidP="00C81DB8">
      <w:pPr>
        <w:spacing w:after="0" w:line="240" w:lineRule="auto"/>
      </w:pPr>
      <w:r>
        <w:separator/>
      </w:r>
    </w:p>
  </w:endnote>
  <w:endnote w:type="continuationSeparator" w:id="1">
    <w:p w:rsidR="00726DF9" w:rsidRDefault="00726DF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F9" w:rsidRDefault="00726DF9" w:rsidP="00C81DB8">
      <w:pPr>
        <w:spacing w:after="0" w:line="240" w:lineRule="auto"/>
      </w:pPr>
      <w:r>
        <w:separator/>
      </w:r>
    </w:p>
  </w:footnote>
  <w:footnote w:type="continuationSeparator" w:id="1">
    <w:p w:rsidR="00726DF9" w:rsidRDefault="00726DF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5384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60116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601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0116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6DF9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384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84</cp:revision>
  <cp:lastPrinted>2015-07-17T06:23:00Z</cp:lastPrinted>
  <dcterms:created xsi:type="dcterms:W3CDTF">2015-04-23T03:41:00Z</dcterms:created>
  <dcterms:modified xsi:type="dcterms:W3CDTF">2015-07-17T06:30:00Z</dcterms:modified>
</cp:coreProperties>
</file>