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06684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09:52 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กองคลังเทศบาลตำบลออนใต้เลขที่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กรุงเทพมหานครติดต่อ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สำนักงานเศรษฐกิจการคลังกรุงเทพมหานครโทรศัพท์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ติดต่อสำนักงานเขต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37" w:rsidRDefault="00E31937" w:rsidP="00C81DB8">
      <w:pPr>
        <w:spacing w:after="0" w:line="240" w:lineRule="auto"/>
      </w:pPr>
      <w:r>
        <w:separator/>
      </w:r>
    </w:p>
  </w:endnote>
  <w:endnote w:type="continuationSeparator" w:id="1">
    <w:p w:rsidR="00E31937" w:rsidRDefault="00E3193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37" w:rsidRDefault="00E31937" w:rsidP="00C81DB8">
      <w:pPr>
        <w:spacing w:after="0" w:line="240" w:lineRule="auto"/>
      </w:pPr>
      <w:r>
        <w:separator/>
      </w:r>
    </w:p>
  </w:footnote>
  <w:footnote w:type="continuationSeparator" w:id="1">
    <w:p w:rsidR="00E31937" w:rsidRDefault="00E3193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6684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61CF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32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1CF9"/>
    <w:rsid w:val="00066848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1937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32D0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10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2015-07-17T07:57:00Z</cp:lastPrinted>
  <dcterms:created xsi:type="dcterms:W3CDTF">2015-07-17T07:55:00Z</dcterms:created>
  <dcterms:modified xsi:type="dcterms:W3CDTF">2015-07-17T07:57:00Z</dcterms:modified>
</cp:coreProperties>
</file>