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FE10C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10:03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สำนักงานเศรษฐกิจการคลังกรุงเทพมหานคร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สำนักงานเขตกรุงเทพมหานคร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สถานประกอบการแห่งใหญ่ตั้งอยู่ในพื้นที่รับผิดชอบของเขตไหนให้ไปยื่นจดทะเบียนณสำนักงานเขตนั้น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กองคลังเทศบาลตำบลออนใต้เลขที่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สำเนารับรองถูกต้อง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หนังสือให้ความยินยอมให้ใช้สถานที่ตั้งสำนักงานแห่งใหญ่โดยให้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F7" w:rsidRDefault="00A130F7" w:rsidP="00C81DB8">
      <w:pPr>
        <w:spacing w:after="0" w:line="240" w:lineRule="auto"/>
      </w:pPr>
      <w:r>
        <w:separator/>
      </w:r>
    </w:p>
  </w:endnote>
  <w:endnote w:type="continuationSeparator" w:id="1">
    <w:p w:rsidR="00A130F7" w:rsidRDefault="00A130F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F7" w:rsidRDefault="00A130F7" w:rsidP="00C81DB8">
      <w:pPr>
        <w:spacing w:after="0" w:line="240" w:lineRule="auto"/>
      </w:pPr>
      <w:r>
        <w:separator/>
      </w:r>
    </w:p>
  </w:footnote>
  <w:footnote w:type="continuationSeparator" w:id="1">
    <w:p w:rsidR="00A130F7" w:rsidRDefault="00A130F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E10C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505F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A4D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05F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4DCE"/>
    <w:rsid w:val="009B06C0"/>
    <w:rsid w:val="009B68CC"/>
    <w:rsid w:val="009B7715"/>
    <w:rsid w:val="00A05B9B"/>
    <w:rsid w:val="00A10CDA"/>
    <w:rsid w:val="00A130F7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10C5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2015-07-17T08:00:00Z</cp:lastPrinted>
  <dcterms:created xsi:type="dcterms:W3CDTF">2015-07-17T07:59:00Z</dcterms:created>
  <dcterms:modified xsi:type="dcterms:W3CDTF">2015-07-17T08:00:00Z</dcterms:modified>
</cp:coreProperties>
</file>