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การรับชำระภาษีป้าย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เทศบาลตำบลออนใต้อำเภอสันกำแพงจังหวัดเชียงใหม่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2D389C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การรับชำระภาษีป้าย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เทศบาลตำบลออนใต้อำเภอสันกำแพงจังหวัดเชียงใหม่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ภาษีป้ายพ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2510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17/07/2015 09:40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การรับชำระภาษีป้ายเทศบาลตำบลออนใต้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เทศบาลตำบลออนใต้อำเภอสันกำแพงจังหวัดเชียงใหม่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ตามพระราชบัญญัติภาษีป้ายพ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2510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ำหนดให้องค์กรปกครองส่วนท้องถิ่นมีหน้าที่ในการรับชำระภาษีป้ายแสดงชื่อยี่ห้อหรือเครื่องหมายที่ใช้เพื่อการประกอบการค้าหรือประกอบกิจการอื่นหรือโฆษณาการค้าหรือกิจการอื่นเพื่อ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หารายได้โดยมีหลักเกณฑ์วิธีการและเงื่อนไขดังนี้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เทศบาลหรือองค์การบริหารส่วนตำบล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ประชาสัมพันธ์ขั้นตอนและวิธีการเสียภาษี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แจ้งให้เจ้าของป้ายทราบเพื่อยื่นแบบแสดงรายการภาษีป้าย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</w:t>
      </w:r>
      <w:r w:rsidRPr="000C2AAC">
        <w:rPr>
          <w:rFonts w:asciiTheme="minorBidi" w:hAnsiTheme="minorBidi"/>
          <w:noProof/>
          <w:sz w:val="32"/>
          <w:szCs w:val="32"/>
        </w:rPr>
        <w:t>. 1)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เจ้าของป้ายยื่นแบบแสดงรายการภาษีป้าย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</w:t>
      </w:r>
      <w:r w:rsidRPr="000C2AAC">
        <w:rPr>
          <w:rFonts w:asciiTheme="minorBidi" w:hAnsiTheme="minorBidi"/>
          <w:noProof/>
          <w:sz w:val="32"/>
          <w:szCs w:val="32"/>
        </w:rPr>
        <w:t xml:space="preserve">. 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ภายในเดือนมีนาคม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องค์กรปกครองส่วนท้องถิ่นตรวจสอบแบบแสดงรายการภาษีป้ายและแจ้งการประเมินภาษีป้าย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</w:t>
      </w:r>
      <w:r w:rsidRPr="000C2AAC">
        <w:rPr>
          <w:rFonts w:asciiTheme="minorBidi" w:hAnsiTheme="minorBidi"/>
          <w:noProof/>
          <w:sz w:val="32"/>
          <w:szCs w:val="32"/>
        </w:rPr>
        <w:t>. 3)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5.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องค์กรปกครองส่วนท้องถิ่นรับชำระภาษี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เจ้าของป้ายชำระภาษีทันทีหรือชำระภาษีภายในกำหนดเวลา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6.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กรณีที่เจ้าของป้ายชำระภาษีเกินเวลาที่กำหนด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เกิน </w:t>
      </w:r>
      <w:r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วันนับแต่ได้รับแจ้งการประเมิน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ต้องชำระภาษีและเงินเพิ่ม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7.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กรณีที่ผู้รับประเมิน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เจ้าของป้าย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ไม่พอใจการประเมินสามารถอุทธรณ์ต่อผู้บริหารท้องถิ่นได้ภายใน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วันนับแต่ได้รับแจ้งการประเมินเพื่อให้ผู้บริหารท้องถิ่นชี้ขาดและแจ้งให้ผู้เสียภาษีทราบตามแบบ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</w:t>
      </w:r>
      <w:r w:rsidRPr="000C2AAC">
        <w:rPr>
          <w:rFonts w:asciiTheme="minorBidi" w:hAnsiTheme="minorBidi"/>
          <w:noProof/>
          <w:sz w:val="32"/>
          <w:szCs w:val="32"/>
        </w:rPr>
        <w:t xml:space="preserve">. 5)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ภายในระยะเวลา </w:t>
      </w:r>
      <w:r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วันนับแต่วันที่ได้รับอุทธรณ์ตามพระราชบัญญัติภาษีป้ายพ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2510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8.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และไม่อาจแก้ไข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เพิ่มเติมภายในระยะเวลาที่กำหนดผู้รับคำขอจะดำเนินการคืนคำขอและเอกสารประกอบการพิจารณา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9.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ยื่นเอกสารเพิ่มเติมครบถ้วนตามบันทึกสองฝ่ายนั้นเรียบร้อยแล้ว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10.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เห็นว่ามีความครบถ้วนตามที่ระบุไว้ในคู่มือประชาชน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br/>
        <w:t xml:space="preserve">11.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หน่วยงานจะมีการแจ้งผลการพิจารณาให้ผู้ยื่นคำขอทราบภายใน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วันนับแต่วันที่พิจารณาแล้วเสร็จตามมาตรา </w:t>
      </w:r>
      <w:r w:rsidRPr="000C2AAC">
        <w:rPr>
          <w:rFonts w:asciiTheme="minorBidi" w:hAnsiTheme="minorBidi"/>
          <w:noProof/>
          <w:sz w:val="32"/>
          <w:szCs w:val="32"/>
        </w:rPr>
        <w:t xml:space="preserve">10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แห่ง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พระราชบัญญัติการอำนวยความสะดวกในการพิจารณาอนุญาตของทางราชการพ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2558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เจ้าของป้ายยื่นแบบแสดงรายการภาษีป้าย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เพื่อให้พนักงานเจ้าหน้าที่ตรวจสอบความครบถ้วนถูกต้องของเอกสารหลักฐาน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เทศบาลตำบลออนใต้อำเภอสันกำแพงจังหวัดเชียงใหม่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ภายในเดือนมีนาคมของทุกปี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หน่วยงานผู้รับผิดชอบคือเทศบาล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พนักงานเจ้าหน้าที่พิจารณาตรวจสอบรายการป้ายตามแบบแสดงรายการภาษีป้าย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และแจ้งการประเมินภาษี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เทศบาลตำบลออนใต้อำเภอสันกำแพงจังหวัดเชียงใหม่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วันนับจากวันที่ยื่นแสดงรายการภาษีป้าย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.1) 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ตามพระราชบัญญัติวิธีปฏิบัติราชการทางปกครองพ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2539)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เทศบาล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เจ้าของป้ายชำระภาษี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เทศบาลตำบลออนใต้อำเภอสันกำแพงจังหวัดเชียงใหม่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วันนับแต่ได้รับแจ้งการประเมิน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กรณีชำระเกิน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วันจะต้องชำระเงินเพิ่มตามอัตราที่กฎหมายกำหนด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หน่วยงานผู้รับผิดชอบคือเทศบาล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46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บัตรประจำตัวประชาชนหรือบัตรที่ออกให้โดยหน่วยงานของรัฐพร้อมสำเนา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แผนผังแสดงสถานที่ตั้งหรือแสดงป้ายรายละเอียดเกี่ยวกับป้ายวันเดือนปีที่ติดตั้งหรือแสดง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หลักฐานการประกอบกิจการเช่นสำเนาใบทะเบียนการค้าสำเนาทะเบียนพาณิชย์สำเนาทะเบียนภาษีมูลค่าเพิ่ม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หนังสือรับรองนิติบุคคล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พร้อมสำเนา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สำเนาใบเสร็จรับเงินภาษีป้าย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F62F55" w:rsidRPr="000C2AAC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เทศบาลตำบลออนใต้เลขที่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62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ตำบลออนใต้อำเภอสันกำแพงจังหวัดเชียงใหม่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50130 / 053-880656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แบบแจ้งรายการเพื่อเสียภาษีป้าย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1)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แบบยื่นอุทธรณ์ภาษีป้าย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4)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17/07/2558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เทศบาลตำบลออนใต้อำเภอสันกำแพงจังหวัดเชียงใหม่สถ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F22" w:rsidRDefault="00183F22" w:rsidP="00C81DB8">
      <w:pPr>
        <w:spacing w:after="0" w:line="240" w:lineRule="auto"/>
      </w:pPr>
      <w:r>
        <w:separator/>
      </w:r>
    </w:p>
  </w:endnote>
  <w:endnote w:type="continuationSeparator" w:id="1">
    <w:p w:rsidR="00183F22" w:rsidRDefault="00183F2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ZoodRangmah2.1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F22" w:rsidRDefault="00183F22" w:rsidP="00C81DB8">
      <w:pPr>
        <w:spacing w:after="0" w:line="240" w:lineRule="auto"/>
      </w:pPr>
      <w:r>
        <w:separator/>
      </w:r>
    </w:p>
  </w:footnote>
  <w:footnote w:type="continuationSeparator" w:id="1">
    <w:p w:rsidR="00183F22" w:rsidRDefault="00183F2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2D389C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C22D84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714A0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3F22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2D389C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14A02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2D84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4</TotalTime>
  <Pages>1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iLLuSioN</cp:lastModifiedBy>
  <cp:revision>4</cp:revision>
  <cp:lastPrinted>2015-07-17T07:48:00Z</cp:lastPrinted>
  <dcterms:created xsi:type="dcterms:W3CDTF">2015-07-17T07:47:00Z</dcterms:created>
  <dcterms:modified xsi:type="dcterms:W3CDTF">2015-07-17T07:51:00Z</dcterms:modified>
</cp:coreProperties>
</file>