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362A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เทศบาลตำบลออนใต้อำเภอสันกำแพงจังหวัดเชียงใหม่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17/07/2015 09:28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เทศบาลตำบลออนใต้อำเภอสันกำแพงจังหวัดเชียงใหม่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50130/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สร้างอย่างอื่นนั้นโดยมีหลักเกณฑ์วิธีการและเงื่อนไข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เทศบาลตำบลออนใต้เลขที่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ตำบลออนใต้อำเภอสันกำแพงจังหวัดเชียงใหม่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9)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เทศบาลตำบลออนใต้อำเภอสันกำแพงจังหวัดเชียงใหม่สถ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B9" w:rsidRDefault="004244B9" w:rsidP="00C81DB8">
      <w:pPr>
        <w:spacing w:after="0" w:line="240" w:lineRule="auto"/>
      </w:pPr>
      <w:r>
        <w:separator/>
      </w:r>
    </w:p>
  </w:endnote>
  <w:endnote w:type="continuationSeparator" w:id="1">
    <w:p w:rsidR="004244B9" w:rsidRDefault="004244B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ZoodRangmah2.1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B9" w:rsidRDefault="004244B9" w:rsidP="00C81DB8">
      <w:pPr>
        <w:spacing w:after="0" w:line="240" w:lineRule="auto"/>
      </w:pPr>
      <w:r>
        <w:separator/>
      </w:r>
    </w:p>
  </w:footnote>
  <w:footnote w:type="continuationSeparator" w:id="1">
    <w:p w:rsidR="004244B9" w:rsidRDefault="004244B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362A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1549A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1549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1549A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244B9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4FD3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62AB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iLLuSioN</cp:lastModifiedBy>
  <cp:revision>3</cp:revision>
  <cp:lastPrinted>2015-07-17T07:46:00Z</cp:lastPrinted>
  <dcterms:created xsi:type="dcterms:W3CDTF">2015-07-17T07:45:00Z</dcterms:created>
  <dcterms:modified xsi:type="dcterms:W3CDTF">2015-07-17T07:46:00Z</dcterms:modified>
</cp:coreProperties>
</file>