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102C7C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15/07/2015 13:58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การลงทะเบียนและยื่นคำขอรับเงินเบี้ยความพิการเทศบาลตำบลออนใต้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เทศบาลตำบลออนใต้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.2553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50130 / 053-880656)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DC0" w:rsidRDefault="00013DC0" w:rsidP="00C81DB8">
      <w:pPr>
        <w:spacing w:after="0" w:line="240" w:lineRule="auto"/>
      </w:pPr>
      <w:r>
        <w:separator/>
      </w:r>
    </w:p>
  </w:endnote>
  <w:endnote w:type="continuationSeparator" w:id="1">
    <w:p w:rsidR="00013DC0" w:rsidRDefault="00013DC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ZoodRangmah2.1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DC0" w:rsidRDefault="00013DC0" w:rsidP="00C81DB8">
      <w:pPr>
        <w:spacing w:after="0" w:line="240" w:lineRule="auto"/>
      </w:pPr>
      <w:r>
        <w:separator/>
      </w:r>
    </w:p>
  </w:footnote>
  <w:footnote w:type="continuationSeparator" w:id="1">
    <w:p w:rsidR="00013DC0" w:rsidRDefault="00013DC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102C7C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564720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27F5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13DC0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02C7C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64720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27F58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7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iLLuSioN</cp:lastModifiedBy>
  <cp:revision>3</cp:revision>
  <cp:lastPrinted>2015-07-17T07:42:00Z</cp:lastPrinted>
  <dcterms:created xsi:type="dcterms:W3CDTF">2015-07-17T07:41:00Z</dcterms:created>
  <dcterms:modified xsi:type="dcterms:W3CDTF">2015-07-17T07:42:00Z</dcterms:modified>
</cp:coreProperties>
</file>