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เทศบาลตำบลออนใต้อำเภอสันกำแพงจังหวัดเชียงใหม่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6837B2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เทศบาลตำบลออนใต้อำเภอสันกำแพงจังหวัดเชียงใหม่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17/07/2015 09:14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การลงทะเบียนและยื่นคำขอรับเงินเบี้ยยังชีพผู้สูงอายุเทศบาลตำบลออนใต้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เทศบาลตำบลออนใต้อำเภอสันกำแพงจังหวัดเชียงใหม่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50130/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2552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ณสำนักงานขององค์กรปกครองส่วนท้องถิ่นหรือสถานที่ที่องค์กรปกครองส่วนท้องถิ่น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ได้แก่ผู้รับ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รับเงินสดด้วยตนเองหรือรับเงินสดโดยบุคคลที่ได้รับมอบอำนาจจากผู้มีสิทธิ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องค์กรปกครองส่วนท้องถิ่นแห่งใหม่ที่ตนย้าย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ยังชีพผู้สูงอายุ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ผู้ขอลงทะเบียนหรือผู้รับมอบอำนาจ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สมุดบัญชีเงิฝากธนาคารพร้อมสำเนาของผู้รับ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เทศบาลตำบลออนใต้อำเภอสันกำแพงจังหวัดเชียงใหม่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50130 / 053-880656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แบบคำขอลงทะเบียนรับเงินเบี้ยยังชีพผู้สูงอายุ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707" w:rsidRDefault="003E3707" w:rsidP="00C81DB8">
      <w:pPr>
        <w:spacing w:after="0" w:line="240" w:lineRule="auto"/>
      </w:pPr>
      <w:r>
        <w:separator/>
      </w:r>
    </w:p>
  </w:endnote>
  <w:endnote w:type="continuationSeparator" w:id="1">
    <w:p w:rsidR="003E3707" w:rsidRDefault="003E370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ZoodRangmah2.1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707" w:rsidRDefault="003E3707" w:rsidP="00C81DB8">
      <w:pPr>
        <w:spacing w:after="0" w:line="240" w:lineRule="auto"/>
      </w:pPr>
      <w:r>
        <w:separator/>
      </w:r>
    </w:p>
  </w:footnote>
  <w:footnote w:type="continuationSeparator" w:id="1">
    <w:p w:rsidR="003E3707" w:rsidRDefault="003E370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6837B2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E5703E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5703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E3707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37B2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5703E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7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iLLuSioN</cp:lastModifiedBy>
  <cp:revision>2</cp:revision>
  <cp:lastPrinted>2015-07-17T07:40:00Z</cp:lastPrinted>
  <dcterms:created xsi:type="dcterms:W3CDTF">2015-07-17T07:40:00Z</dcterms:created>
  <dcterms:modified xsi:type="dcterms:W3CDTF">2015-07-17T07:40:00Z</dcterms:modified>
</cp:coreProperties>
</file>