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ทวิ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เทศบาลตำบลออนใต้อำเภอสันกำแพงจังหวัดเชียงใหม่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134FC8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เทศบาลตำบลออนใต้อำเภอสันกำแพงจังหวัดเชียงใหม่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17/07/2015 11:12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ทวิเทศบาลตำบลออนใต้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กองช่างเทศบาลตำบลออนใต้เลขที่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62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ตำบลออนใต้อำเภอสันกำแพงจังหวัดเชียงใหม่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50130 / 053-880656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16/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ใดจะก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อสร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างอาคารโดยไม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ยื่นคําขอรับใบอนุญาตจากเจ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าพนักงานท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องถิ่นก็ได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โดยการแจ้งต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าพนักงานท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องถิ่นตามมาตรา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39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ทวิเมื่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ผู้แจ้งได้ดำเนินการแจ้งแล้ว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ทวิให้เจ้าพนักงานท้องถิ่นมีอำนาจสั่งให้ผู้แจ้งมาดำเนินการแก้ไขให้ถูกต้องหรือครบถ้วนภายใน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วันนับแต่วันที่ได้รับแจ้งคำสั่งดังกล่าวและภายใน </w:t>
      </w:r>
      <w:r w:rsidRPr="000C2AAC">
        <w:rPr>
          <w:rFonts w:asciiTheme="minorBidi" w:hAnsiTheme="minorBidi"/>
          <w:noProof/>
          <w:sz w:val="32"/>
          <w:szCs w:val="32"/>
        </w:rPr>
        <w:t>120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วันนับแต่วันที่ได้ออกใบรับแจ้งตามมาตรา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หรือนับแต่วันที่เริ่มการก่อสร้างอาคารตามที่ได้แจ้งไว้ถ้าเจ้าพนักงานท้องถิ่นได้ตรวจพบว่าการก่อสร้างอาคารที่ได้แจ้งไว้แผนผังบริเวณแบบแปลนรายการประกอบแบบแปลนหรือรายการคำนวณของอาคารที่ได้ยื่นไว้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ไม่ถูกต้องตามบทบัญญัติแห่งพระราชบัญญัตินี้กฎกระทรวงหรือข้อบัญญัติท้องถิ่นที่ออกตามพระราชบัญญัตินี้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ทวิทราบโดยเร็ว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ยื่นแจ้งก่อสร้างอาคารจ่ายค่าธรรมเนียมและรับใบรับแจ้ง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แบบการแจ้งก่อสร้างอาคารตามที่เจ้าพนักงานท้องถิ่นกำหนดและกรอกข้อความให้ครบถ้วน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ระดับวุฒิสถาปนิก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หนังสือยินยอมเป็นผู้ควบคุมงานของวิศวกรผู้ควบคุมการ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ก่อสร้างพร้อมสำเนาใบอนุญาตเป็นผู้ประกอบวิชาชีพวิศวกรรมควบคุม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สถาปนิกและวิศวกรผู้ออกแบบตามกฎกระทรวงฉบับที่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พร้อมลงนามทุกแผ่น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2550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ต้องแสดงรายละเอียดการคำนวณการออกแบบโครงสร้าง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fc’&gt;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หรือคอนกรีตหุ้มเหล็กไม่น้อยกว่าที่กำหนดในกฎ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แบบแปลนและรายการคำนวณงานระบบของอาคารตามกฎกระทรวงฉบับ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เพิ่มเติมสำหรับกรณีเป็นอาคารสูงหรืออาคารขนาดใหญ่พิเศษ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หนังสือรับรองของผู้ประกอบวิชาชีพวิศวกรรมควบคุมของวิศวกรผู้ออกแบบระบบลิฟต์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เทศบาลตำบลออนใต้เลขที่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ตำบลออนใต้อำเภอสันกำแพงจังหวัดเชียงใหม่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50130 / 053-880656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629" w:rsidRDefault="00687629" w:rsidP="00C81DB8">
      <w:pPr>
        <w:spacing w:after="0" w:line="240" w:lineRule="auto"/>
      </w:pPr>
      <w:r>
        <w:separator/>
      </w:r>
    </w:p>
  </w:endnote>
  <w:endnote w:type="continuationSeparator" w:id="1">
    <w:p w:rsidR="00687629" w:rsidRDefault="0068762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ZoodRangmah2.1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629" w:rsidRDefault="00687629" w:rsidP="00C81DB8">
      <w:pPr>
        <w:spacing w:after="0" w:line="240" w:lineRule="auto"/>
      </w:pPr>
      <w:r>
        <w:separator/>
      </w:r>
    </w:p>
  </w:footnote>
  <w:footnote w:type="continuationSeparator" w:id="1">
    <w:p w:rsidR="00687629" w:rsidRDefault="0068762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134FC8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555A37">
          <w:rPr>
            <w:noProof/>
          </w:rPr>
          <w:t>14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55A3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34FC8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04B8E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55A37"/>
    <w:rsid w:val="00575FAF"/>
    <w:rsid w:val="00593E8D"/>
    <w:rsid w:val="005C6B68"/>
    <w:rsid w:val="00600A25"/>
    <w:rsid w:val="006437C0"/>
    <w:rsid w:val="0064558D"/>
    <w:rsid w:val="0065175D"/>
    <w:rsid w:val="00686AAA"/>
    <w:rsid w:val="00687629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13E95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BFF92-9697-4924-B55E-4DCEB420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655</TotalTime>
  <Pages>14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iLLuSioN</cp:lastModifiedBy>
  <cp:revision>85</cp:revision>
  <cp:lastPrinted>2015-07-17T07:05:00Z</cp:lastPrinted>
  <dcterms:created xsi:type="dcterms:W3CDTF">2015-04-23T03:41:00Z</dcterms:created>
  <dcterms:modified xsi:type="dcterms:W3CDTF">2015-07-17T07:05:00Z</dcterms:modified>
</cp:coreProperties>
</file>