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การแจ้งขุดดิน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เทศบาลตำบลออนใต้อำเภอสันกำแพงจังหวัดเชียงใหม่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5B650C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การแจ้งขุดดิน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เทศบาลตำบลออนใต้อำเภอสันกำแพงจังหวัดเชียงใหม่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2543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พระราชบัญญัติการขุดดินและถมดินพ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2543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7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17/07/2015 10:48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การแจ้งขุดดินเทศบาลตำบลออนใต้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เทศบาลตำบลออนใต้เลขที่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62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ตำบลออนใต้อำเภอสันกำแพงจังหวัดเชียงใหม่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50130 / 053-880656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16/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การขุดดินที่ต้องแจ้งต่อเจ้าพนักงานท้องถิ่นจะต้องมีองค์ประกอบที่ครบถ้วนดังนี้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            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กรุงเทพมหานคร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ซึ่งรัฐมนตรีประกาศกำหนดในราชกิจจานุเบ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7)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การดำเนินการขุดดินเข้าลักษณะตามมาตรา </w:t>
      </w:r>
      <w:r w:rsidRPr="000C2AAC">
        <w:rPr>
          <w:rFonts w:asciiTheme="minorBidi" w:hAnsiTheme="minorBidi"/>
          <w:noProof/>
          <w:sz w:val="32"/>
          <w:szCs w:val="32"/>
        </w:rPr>
        <w:t>17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แห่งพระราชบัญญัติการขุดดินและถมดินคือประสงค์จะทำการขุดดินโดยมีความลึกจากระดับพื้นดินเกิน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ตรหรือมีพื้นที่ปากบ่อดินเกินหนึ่งหมื่นตารางเมตร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2543   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การพิจารณารับแจ้งการขุดดิน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เพื่อเป็นหลักฐานการ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รับแจ้งถ้าการแจ้งเป็นไปโดยไม่ถูกต้องให้เจ้าพนักงานท้องถิ่นแจ้งให้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วันนับแต่วันที่มีการแจ้งถ้าผู้แจ้งไม่แก้ไขให้ถูกต้องภายใน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ให้เจ้าพนักงานท้องถิ่นมีอำนาจออกคำสั่งให้การแจ้งเป็นอันสิ้นผลกรณีถ้าผู้แจ้งได้แก้ไขให้ถูกต้องภายในเวลาที่กำหนดให้เจ้าพนักงานท้องถิ่นออกใบรับแจ้งให้แก่ผู้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ผู้แจ้งยื่นเอกสารแจ้งการขุดดินตามที่กำหนดให้เจ้าพนักงานท้องถิ่นดำเนินการตรวจสอบข้อมูล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องค์กรปกครองส่วนท้องถิ่นในพื้นที่ที่จะดำเนินการขุดดิน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เจ้าพนักงานท้องถิ่นดำเนินการตรวจสอบและ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พิจารณา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กำแพงจังหวัดเชียงใหม่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พื้นที่ที่จะดำเนินการขุดดิน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เจ้าพนักงานท้องถิ่นออกใบรับแจ้งและแจ้งให้ผู้แจ้งมารับใบรับแจ้ง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องค์กรปกครองส่วนท้องถิ่นในพื้นที่ที่จะดำเนินการขุดดิน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แผนผังบริเวณที่ประสงค์จะดำเนินการขุดดิน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บริเวณข้างเคียง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แบบแปลนรายการประกอบแบบแปลน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หนังสือมอบอำนาจกรณีให้บุคคลอื่นยื่นแจ้งการขุดดิน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วิศวกรผู้ออกแบบและคำนวณการขุดดินที่มีความลึกจากระดับพื้นดินเกิน๓เมตรหรือพื้นที่ปากบ่อดินเกิน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ตารางเมตรต้อง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เป็นผู้ได้รับใบอนุญาตประกอบวิชาชีพวิศวกรรมควบคุมสาขาวิศวกรรมโยธาไม่ต่ำกว่าระดับสามัญวิศวกรกรณีการขุดดินที่มีความลึกเกินสู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วิศวกรผู้ออกแบบและคำนวณต้องเป็นผู้ได้รับใบอนุญาตประกอบวิชาชีพวิศวกรรมควบคุมสาขาวิศวกรรมโยธา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รายละเอียดการติดตั้งอุปกรณ์สำหรับวัดการเคลื่อนตัวของดิน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20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เมตรหรือมีพื้นที่ปากบ่อดินเกิน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 xml:space="preserve">10,000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รางเมตร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สาขาวิศวกรรมโยธ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กรุงเทพมหานครร้องเรียนผ่านกรมโยธาธิการและผังเมือง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(http://www.dpt.go.th)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 : 02-299-4000)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(224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แขวงห้วยขวางเขตห้วยขวางกรุงเทพฯ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10320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218/1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แขวงสามเสนในเขตพญาไทกรุงเทพฯ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10400)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ศูนย์ดำรงธรรมกรมโยธาธิการและผังเมือง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ตั้งอยู่ณศูนย์บริการข้อมูลข่าวสารของราชการถนนพระรามที่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lastRenderedPageBreak/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เทศบาลตำบลออนใต้เลขที่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62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ตำบลออนใต้อำเภอสันกำแพงจังหวัดเชียงใหม่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50130 / 053-880656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90F" w:rsidRDefault="00FD390F" w:rsidP="00C81DB8">
      <w:pPr>
        <w:spacing w:after="0" w:line="240" w:lineRule="auto"/>
      </w:pPr>
      <w:r>
        <w:separator/>
      </w:r>
    </w:p>
  </w:endnote>
  <w:endnote w:type="continuationSeparator" w:id="1">
    <w:p w:rsidR="00FD390F" w:rsidRDefault="00FD390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ZoodRangmah2.1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90F" w:rsidRDefault="00FD390F" w:rsidP="00C81DB8">
      <w:pPr>
        <w:spacing w:after="0" w:line="240" w:lineRule="auto"/>
      </w:pPr>
      <w:r>
        <w:separator/>
      </w:r>
    </w:p>
  </w:footnote>
  <w:footnote w:type="continuationSeparator" w:id="1">
    <w:p w:rsidR="00FD390F" w:rsidRDefault="00FD390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5B650C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60097A">
          <w:rPr>
            <w:noProof/>
          </w:rPr>
          <w:t>7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60097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B650C"/>
    <w:rsid w:val="005C6B68"/>
    <w:rsid w:val="0060097A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D390F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7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iLLuSioN</cp:lastModifiedBy>
  <cp:revision>83</cp:revision>
  <cp:lastPrinted>2015-07-17T06:46:00Z</cp:lastPrinted>
  <dcterms:created xsi:type="dcterms:W3CDTF">2015-04-23T03:41:00Z</dcterms:created>
  <dcterms:modified xsi:type="dcterms:W3CDTF">2015-07-17T06:46:00Z</dcterms:modified>
</cp:coreProperties>
</file>